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15" w:rsidRPr="004221B7" w:rsidRDefault="00212B15" w:rsidP="002413F7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4221B7">
        <w:rPr>
          <w:rFonts w:ascii="Times New Roman" w:hAnsi="Times New Roman" w:cs="Times New Roman"/>
          <w:b/>
          <w:bCs/>
          <w:sz w:val="40"/>
          <w:szCs w:val="40"/>
        </w:rPr>
        <w:t>О  Т  Ч  Е  Т Е Н  Д О К Л А Д</w:t>
      </w:r>
    </w:p>
    <w:p w:rsidR="00212B15" w:rsidRPr="004221B7" w:rsidRDefault="00212B15" w:rsidP="009F46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дейността на Народно Читалище „Кирил и Методий – 1962”,</w:t>
      </w:r>
    </w:p>
    <w:p w:rsidR="00212B15" w:rsidRPr="004221B7" w:rsidRDefault="00212B15" w:rsidP="001049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 Мелница, общ. Елхово за 202</w:t>
      </w:r>
      <w:r w:rsidRPr="00AC7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422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година</w:t>
      </w:r>
    </w:p>
    <w:p w:rsidR="00212B15" w:rsidRDefault="00212B15" w:rsidP="00900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6FFC">
        <w:rPr>
          <w:rFonts w:ascii="Times New Roman" w:hAnsi="Times New Roman" w:cs="Times New Roman"/>
          <w:sz w:val="24"/>
          <w:szCs w:val="24"/>
        </w:rPr>
        <w:t xml:space="preserve">Народните Читалища са </w:t>
      </w:r>
      <w:r w:rsidRPr="00AC73E6">
        <w:rPr>
          <w:sz w:val="24"/>
          <w:szCs w:val="24"/>
        </w:rPr>
        <w:t>мястото, където широк кръг хора общуват с различни изкуства и се  занимават с творчество. Тук човек се стреми да реализира онази част от себе си, която по различни причини е останала в сянка, но търси път за изява.</w:t>
      </w:r>
      <w:r w:rsidRPr="00AC73E6">
        <w:rPr>
          <w:rFonts w:ascii="Times New Roman" w:hAnsi="Times New Roman" w:cs="Times New Roman"/>
          <w:sz w:val="24"/>
          <w:szCs w:val="24"/>
        </w:rPr>
        <w:t xml:space="preserve"> </w:t>
      </w:r>
      <w:r w:rsidRPr="00B76FFC">
        <w:rPr>
          <w:rFonts w:ascii="Times New Roman" w:hAnsi="Times New Roman" w:cs="Times New Roman"/>
          <w:sz w:val="24"/>
          <w:szCs w:val="24"/>
        </w:rPr>
        <w:t>Те продължават своята мисия на обединители, защото принадлежат на всеки български гражданин решил чрез изкуството и книгата да постигне емоционално удовлетворение и да намери дом за своите мечти. Читалищата и библиотеките в малките населени места, какв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6FFC">
        <w:rPr>
          <w:rFonts w:ascii="Times New Roman" w:hAnsi="Times New Roman" w:cs="Times New Roman"/>
          <w:sz w:val="24"/>
          <w:szCs w:val="24"/>
        </w:rPr>
        <w:t>то е и наш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B76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село,</w:t>
      </w:r>
      <w:r w:rsidRPr="00B76FFC">
        <w:rPr>
          <w:rFonts w:ascii="Times New Roman" w:hAnsi="Times New Roman" w:cs="Times New Roman"/>
          <w:sz w:val="24"/>
          <w:szCs w:val="24"/>
        </w:rPr>
        <w:t xml:space="preserve"> останаха единствени </w:t>
      </w:r>
      <w:r>
        <w:rPr>
          <w:rFonts w:ascii="Times New Roman" w:hAnsi="Times New Roman" w:cs="Times New Roman"/>
          <w:sz w:val="24"/>
          <w:szCs w:val="24"/>
        </w:rPr>
        <w:t xml:space="preserve">огнища на действителна култура. То </w:t>
      </w:r>
      <w:r w:rsidRPr="00B76FFC">
        <w:rPr>
          <w:rFonts w:ascii="Times New Roman" w:hAnsi="Times New Roman" w:cs="Times New Roman"/>
          <w:sz w:val="24"/>
          <w:szCs w:val="24"/>
        </w:rPr>
        <w:t xml:space="preserve">е място, което </w:t>
      </w:r>
      <w:r>
        <w:rPr>
          <w:rFonts w:ascii="Times New Roman" w:hAnsi="Times New Roman" w:cs="Times New Roman"/>
          <w:sz w:val="24"/>
          <w:szCs w:val="24"/>
        </w:rPr>
        <w:t xml:space="preserve">съединява </w:t>
      </w:r>
      <w:r w:rsidRPr="00B76FFC">
        <w:rPr>
          <w:rFonts w:ascii="Times New Roman" w:hAnsi="Times New Roman" w:cs="Times New Roman"/>
          <w:sz w:val="24"/>
          <w:szCs w:val="24"/>
        </w:rPr>
        <w:t xml:space="preserve">и сплотява </w:t>
      </w:r>
      <w:r>
        <w:rPr>
          <w:rFonts w:ascii="Times New Roman" w:hAnsi="Times New Roman" w:cs="Times New Roman"/>
          <w:sz w:val="24"/>
          <w:szCs w:val="24"/>
        </w:rPr>
        <w:t>различни етноси и</w:t>
      </w:r>
      <w:r w:rsidRPr="00B76FFC">
        <w:rPr>
          <w:rFonts w:ascii="Times New Roman" w:hAnsi="Times New Roman" w:cs="Times New Roman"/>
          <w:sz w:val="24"/>
          <w:szCs w:val="24"/>
        </w:rPr>
        <w:t xml:space="preserve"> поколения, обединявайки ги в името на доброто и център за тяхното общуване. Читалището ни </w:t>
      </w:r>
      <w:r>
        <w:rPr>
          <w:rFonts w:ascii="Times New Roman" w:hAnsi="Times New Roman" w:cs="Times New Roman"/>
          <w:sz w:val="24"/>
          <w:szCs w:val="24"/>
        </w:rPr>
        <w:t xml:space="preserve">е място за социално равенство, </w:t>
      </w:r>
      <w:r w:rsidRPr="001049D4">
        <w:rPr>
          <w:rFonts w:ascii="Times New Roman" w:hAnsi="Times New Roman" w:cs="Times New Roman"/>
          <w:sz w:val="24"/>
          <w:szCs w:val="24"/>
        </w:rPr>
        <w:t>винаги отворено за всички жители и гости на селото.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15" w:rsidRPr="001049D4" w:rsidRDefault="00212B15" w:rsidP="00900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9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Основни функции и задачи на институцията са: отстояване на позицията за водещо културно средище, обогатяване на културния живот, развитие на библиотечната дейност, съхраняване на народните обичаи и традиции, развитието  на културните процеси чрез партниране чрез партниране с местното самоуправление. Основните задачи през изминалата година бяха поддържане на общодостъпна библиотека, работа със самодейните детски колективи и групи от самодейци, и осигуряване участието им в различни изяви и фестивали </w:t>
      </w:r>
    </w:p>
    <w:p w:rsidR="00212B15" w:rsidRPr="005A757C" w:rsidRDefault="00212B15" w:rsidP="009009B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57C">
        <w:rPr>
          <w:rFonts w:ascii="Times New Roman" w:hAnsi="Times New Roman" w:cs="Times New Roman"/>
          <w:sz w:val="24"/>
          <w:szCs w:val="24"/>
        </w:rPr>
        <w:t xml:space="preserve">Дейност на читалищното настоятелство. </w:t>
      </w:r>
    </w:p>
    <w:p w:rsidR="00212B15" w:rsidRDefault="00212B15" w:rsidP="0090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757C">
        <w:rPr>
          <w:rFonts w:ascii="Times New Roman" w:hAnsi="Times New Roman" w:cs="Times New Roman"/>
          <w:sz w:val="24"/>
          <w:szCs w:val="24"/>
        </w:rPr>
        <w:t>През изтеклия период Читалищното настоятелство е провело четири заседания, на които са разгледани множество въпроси и са взети решения по тях.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757C">
        <w:rPr>
          <w:rFonts w:ascii="Times New Roman" w:hAnsi="Times New Roman" w:cs="Times New Roman"/>
          <w:sz w:val="24"/>
          <w:szCs w:val="24"/>
        </w:rPr>
        <w:t>важни решения са :</w:t>
      </w:r>
    </w:p>
    <w:p w:rsidR="00212B15" w:rsidRDefault="00212B15" w:rsidP="00055031">
      <w:pPr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 xml:space="preserve"> - Приемане на отчет и план за работата на читалището </w:t>
      </w:r>
    </w:p>
    <w:p w:rsidR="00212B15" w:rsidRDefault="00212B15" w:rsidP="00055031">
      <w:pPr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 xml:space="preserve">- Утвърждаване на бюджет </w:t>
      </w:r>
    </w:p>
    <w:p w:rsidR="00212B15" w:rsidRDefault="00212B15" w:rsidP="00055031">
      <w:pPr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>- Отчети за финансовото състояние</w:t>
      </w:r>
    </w:p>
    <w:p w:rsidR="00212B15" w:rsidRDefault="00212B15" w:rsidP="00055031">
      <w:pPr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>- Утвърждаване на</w:t>
      </w:r>
      <w:r>
        <w:rPr>
          <w:rFonts w:ascii="Times New Roman" w:hAnsi="Times New Roman" w:cs="Times New Roman"/>
          <w:sz w:val="24"/>
          <w:szCs w:val="24"/>
        </w:rPr>
        <w:t xml:space="preserve"> участието на самодейните ни </w:t>
      </w:r>
      <w:r w:rsidRPr="005A757C">
        <w:rPr>
          <w:rFonts w:ascii="Times New Roman" w:hAnsi="Times New Roman" w:cs="Times New Roman"/>
          <w:sz w:val="24"/>
          <w:szCs w:val="24"/>
        </w:rPr>
        <w:t>състави</w:t>
      </w:r>
      <w:r>
        <w:rPr>
          <w:rFonts w:ascii="Times New Roman" w:hAnsi="Times New Roman" w:cs="Times New Roman"/>
          <w:sz w:val="24"/>
          <w:szCs w:val="24"/>
        </w:rPr>
        <w:t xml:space="preserve"> в различни изяви</w:t>
      </w:r>
      <w:r w:rsidRPr="005A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15" w:rsidRDefault="00212B15" w:rsidP="00055031">
      <w:pPr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>- Отчет и план за работата на библиотеката и др.</w:t>
      </w:r>
    </w:p>
    <w:p w:rsidR="00212B15" w:rsidRPr="005A757C" w:rsidRDefault="00212B15" w:rsidP="00055031">
      <w:pPr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 xml:space="preserve">           2.  Дейност на библиотеката </w:t>
      </w:r>
    </w:p>
    <w:p w:rsidR="00212B15" w:rsidRPr="009C5477" w:rsidRDefault="00212B15" w:rsidP="009009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757C">
        <w:rPr>
          <w:rFonts w:ascii="Times New Roman" w:hAnsi="Times New Roman" w:cs="Times New Roman"/>
          <w:sz w:val="24"/>
          <w:szCs w:val="24"/>
        </w:rPr>
        <w:t>Писмеността е една от най-значимите прояви на общочовешката култура, и никое друго събитие не може да се мери с книгата. Четенето е кауза, библиотеката насърчава четенето и ученето през целия живот.</w:t>
      </w:r>
      <w:r>
        <w:rPr>
          <w:rFonts w:ascii="Times New Roman" w:hAnsi="Times New Roman" w:cs="Times New Roman"/>
          <w:sz w:val="24"/>
          <w:szCs w:val="24"/>
        </w:rPr>
        <w:t xml:space="preserve"> Това наложи основната цел на библиотечната дейност да бъде насочена към привличане на читатели от най-ранна възраст и непрекъснато обновяване на библиотечния фонд.</w:t>
      </w:r>
      <w:r w:rsidRPr="001049D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2B15" w:rsidRDefault="00212B15" w:rsidP="00330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9D4">
        <w:rPr>
          <w:rFonts w:ascii="Times New Roman" w:hAnsi="Times New Roman" w:cs="Times New Roman"/>
          <w:sz w:val="24"/>
          <w:szCs w:val="24"/>
        </w:rPr>
        <w:t xml:space="preserve">             От </w:t>
      </w:r>
      <w:r w:rsidRPr="00AC73E6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1049D4">
        <w:rPr>
          <w:rFonts w:ascii="Times New Roman" w:hAnsi="Times New Roman" w:cs="Times New Roman"/>
          <w:sz w:val="24"/>
          <w:szCs w:val="24"/>
        </w:rPr>
        <w:t xml:space="preserve"> до 2</w:t>
      </w:r>
      <w:r w:rsidRPr="00AC73E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049D4">
        <w:rPr>
          <w:rFonts w:ascii="Times New Roman" w:hAnsi="Times New Roman" w:cs="Times New Roman"/>
          <w:sz w:val="24"/>
          <w:szCs w:val="24"/>
        </w:rPr>
        <w:t xml:space="preserve"> април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49D4">
        <w:rPr>
          <w:rFonts w:ascii="Times New Roman" w:hAnsi="Times New Roman" w:cs="Times New Roman"/>
          <w:sz w:val="24"/>
          <w:szCs w:val="24"/>
        </w:rPr>
        <w:t xml:space="preserve"> Седмица на детската книга. </w:t>
      </w:r>
      <w:r>
        <w:rPr>
          <w:rFonts w:ascii="Times New Roman" w:hAnsi="Times New Roman" w:cs="Times New Roman"/>
          <w:sz w:val="24"/>
          <w:szCs w:val="24"/>
        </w:rPr>
        <w:t>И през тази година продължи работата с деца и ученици от селото. Организираха се групови посещения на деца и ученици в библиотеката през цялата година. Индивидуално се в</w:t>
      </w:r>
      <w:r w:rsidRPr="001049D4">
        <w:rPr>
          <w:rFonts w:ascii="Times New Roman" w:hAnsi="Times New Roman" w:cs="Times New Roman"/>
          <w:sz w:val="24"/>
          <w:szCs w:val="24"/>
        </w:rPr>
        <w:t>ключиха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49D4">
        <w:rPr>
          <w:rFonts w:ascii="Times New Roman" w:hAnsi="Times New Roman" w:cs="Times New Roman"/>
          <w:sz w:val="24"/>
          <w:szCs w:val="24"/>
        </w:rPr>
        <w:t>всички ученици от селото –  четоха приказки, де</w:t>
      </w:r>
      <w:r>
        <w:rPr>
          <w:rFonts w:ascii="Times New Roman" w:hAnsi="Times New Roman" w:cs="Times New Roman"/>
          <w:sz w:val="24"/>
          <w:szCs w:val="24"/>
        </w:rPr>
        <w:t xml:space="preserve">тски стихове, отгатваха гатанки, </w:t>
      </w:r>
      <w:r w:rsidRPr="001049D4">
        <w:rPr>
          <w:rFonts w:ascii="Times New Roman" w:hAnsi="Times New Roman" w:cs="Times New Roman"/>
          <w:sz w:val="24"/>
          <w:szCs w:val="24"/>
        </w:rPr>
        <w:t>възторжено разглеждаха богато илюстрирани</w:t>
      </w:r>
      <w:r>
        <w:rPr>
          <w:rFonts w:ascii="Times New Roman" w:hAnsi="Times New Roman" w:cs="Times New Roman"/>
          <w:sz w:val="24"/>
          <w:szCs w:val="24"/>
        </w:rPr>
        <w:t>те нови</w:t>
      </w:r>
      <w:r w:rsidRPr="001049D4">
        <w:rPr>
          <w:rFonts w:ascii="Times New Roman" w:hAnsi="Times New Roman" w:cs="Times New Roman"/>
          <w:sz w:val="24"/>
          <w:szCs w:val="24"/>
        </w:rPr>
        <w:t xml:space="preserve"> книжки. </w:t>
      </w:r>
      <w:r>
        <w:rPr>
          <w:rFonts w:ascii="Times New Roman" w:hAnsi="Times New Roman" w:cs="Times New Roman"/>
          <w:sz w:val="24"/>
          <w:szCs w:val="24"/>
        </w:rPr>
        <w:t xml:space="preserve">На тях, на по-малките ученици от начален курс, се обръща особено внимание с цел зараждане на интерес и любов към книгата. </w:t>
      </w:r>
      <w:r w:rsidRPr="001049D4">
        <w:rPr>
          <w:rFonts w:ascii="Times New Roman" w:hAnsi="Times New Roman" w:cs="Times New Roman"/>
          <w:sz w:val="24"/>
          <w:szCs w:val="24"/>
        </w:rPr>
        <w:t>По-големите се запознаха с томовете нова литература.</w:t>
      </w:r>
      <w:r w:rsidRPr="00DC74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2B15" w:rsidRDefault="00212B15" w:rsidP="0033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 са срещи с учениците от начален курс на тема „Обичам да чета” и „Моята любима книжка”.</w:t>
      </w:r>
    </w:p>
    <w:p w:rsidR="00212B15" w:rsidRPr="00DC74B3" w:rsidRDefault="00212B15" w:rsidP="003301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През лятната ваканция се оказваше съдействие на учащите се за набавяне на художествена литература, препоръчана им от съответните училища. Учениците се запознаваха с изискванията, условията и начина на ползване на необходимата им литература в библиотеката.</w:t>
      </w:r>
    </w:p>
    <w:p w:rsidR="00212B15" w:rsidRPr="006946A2" w:rsidRDefault="00212B15" w:rsidP="0043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6946A2">
        <w:rPr>
          <w:rFonts w:ascii="Times New Roman" w:hAnsi="Times New Roman" w:cs="Times New Roman"/>
          <w:sz w:val="24"/>
          <w:szCs w:val="24"/>
          <w:lang w:val="ru-RU"/>
        </w:rPr>
        <w:t xml:space="preserve">За ваша информация </w:t>
      </w:r>
      <w:r w:rsidRPr="006946A2">
        <w:rPr>
          <w:rFonts w:ascii="Times New Roman" w:hAnsi="Times New Roman" w:cs="Times New Roman"/>
          <w:sz w:val="24"/>
          <w:szCs w:val="24"/>
        </w:rPr>
        <w:t xml:space="preserve"> библиотеката разполага с:</w:t>
      </w:r>
    </w:p>
    <w:p w:rsidR="00212B15" w:rsidRPr="006946A2" w:rsidRDefault="00212B15" w:rsidP="008C72E9">
      <w:pPr>
        <w:rPr>
          <w:rFonts w:ascii="Times New Roman" w:hAnsi="Times New Roman" w:cs="Times New Roman"/>
          <w:sz w:val="24"/>
          <w:szCs w:val="24"/>
        </w:rPr>
      </w:pPr>
      <w:r w:rsidRPr="006946A2">
        <w:rPr>
          <w:rFonts w:ascii="Times New Roman" w:hAnsi="Times New Roman" w:cs="Times New Roman"/>
          <w:sz w:val="24"/>
          <w:szCs w:val="24"/>
        </w:rPr>
        <w:t xml:space="preserve">1. Библиотечен фонд – </w:t>
      </w:r>
      <w:r>
        <w:rPr>
          <w:rFonts w:ascii="Times New Roman" w:hAnsi="Times New Roman" w:cs="Times New Roman"/>
          <w:sz w:val="24"/>
          <w:szCs w:val="24"/>
        </w:rPr>
        <w:t>3647</w:t>
      </w:r>
      <w:r w:rsidRPr="002413F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946A2">
        <w:rPr>
          <w:rFonts w:ascii="Times New Roman" w:hAnsi="Times New Roman" w:cs="Times New Roman"/>
          <w:sz w:val="24"/>
          <w:szCs w:val="24"/>
        </w:rPr>
        <w:t>броя библиотечни единици</w:t>
      </w:r>
    </w:p>
    <w:p w:rsidR="00212B15" w:rsidRDefault="00212B15" w:rsidP="008C7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Новонабавена литература – 16 броя на обща стойност 310</w:t>
      </w:r>
      <w:r w:rsidRPr="002413F7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212B15" w:rsidRPr="00B46599" w:rsidRDefault="00212B15" w:rsidP="008C72E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Дарена литература – 57 броя</w:t>
      </w:r>
    </w:p>
    <w:p w:rsidR="00212B15" w:rsidRPr="004221B7" w:rsidRDefault="00212B15" w:rsidP="008C7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46A2">
        <w:rPr>
          <w:rFonts w:ascii="Times New Roman" w:hAnsi="Times New Roman" w:cs="Times New Roman"/>
          <w:sz w:val="24"/>
          <w:szCs w:val="24"/>
        </w:rPr>
        <w:t xml:space="preserve">. Брой читатели – </w:t>
      </w:r>
      <w:r w:rsidRPr="00AC73E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12B15" w:rsidRPr="00AC73E6" w:rsidRDefault="00212B15" w:rsidP="008C72E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46A2">
        <w:rPr>
          <w:rFonts w:ascii="Times New Roman" w:hAnsi="Times New Roman" w:cs="Times New Roman"/>
          <w:sz w:val="24"/>
          <w:szCs w:val="24"/>
        </w:rPr>
        <w:t xml:space="preserve">. Брой посещения – </w:t>
      </w:r>
      <w:r>
        <w:rPr>
          <w:rFonts w:ascii="Times New Roman" w:hAnsi="Times New Roman" w:cs="Times New Roman"/>
          <w:sz w:val="24"/>
          <w:szCs w:val="24"/>
        </w:rPr>
        <w:t xml:space="preserve"> 1032</w:t>
      </w:r>
    </w:p>
    <w:p w:rsidR="00212B15" w:rsidRPr="00AC73E6" w:rsidRDefault="00212B15" w:rsidP="008C72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49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049D4">
        <w:rPr>
          <w:rFonts w:ascii="Times New Roman" w:hAnsi="Times New Roman" w:cs="Times New Roman"/>
          <w:sz w:val="24"/>
          <w:szCs w:val="24"/>
        </w:rPr>
        <w:t xml:space="preserve"> Развитие на художествената самодейност</w:t>
      </w:r>
      <w:r w:rsidRPr="00AC7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2B15" w:rsidRDefault="00212B15" w:rsidP="00BF6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отчетната година са развивали дейност две детско-юношески читалищни групи: Лазарска група, включваща шест девойки и Коледарска куда от осем деца и юноши. Участниците и в двете групи с ентусиазъм разучаваха нови песни от нашето село и в съответните дни сърдечно благословиха всеки дом, жител и гост на селото. </w:t>
      </w:r>
    </w:p>
    <w:p w:rsidR="00212B15" w:rsidRDefault="00212B15" w:rsidP="00BF6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Коледарската група участва в „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бщински коледарски празник”, гр. Елхово, за което получи грамота и награда.</w:t>
      </w:r>
    </w:p>
    <w:p w:rsidR="00212B15" w:rsidRDefault="00212B15" w:rsidP="00B03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Лазарската група взе участие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обичая Лазаруване</w:t>
      </w:r>
      <w:r>
        <w:rPr>
          <w:rFonts w:ascii="Times New Roman" w:hAnsi="Times New Roman" w:cs="Times New Roman"/>
          <w:sz w:val="24"/>
          <w:szCs w:val="24"/>
        </w:rPr>
        <w:t xml:space="preserve">. Момичетата се представиха достойно и спечелиха симпатиите на жителите на селото. </w:t>
      </w:r>
    </w:p>
    <w:p w:rsidR="00212B15" w:rsidRPr="00AC73E6" w:rsidRDefault="00212B15" w:rsidP="00B03A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Девойките взеха участие във Шести фолклорен фестивал „Тунджа пее и танцува – 2023”. С участието си донесоха на читалището морална и материална награда.</w:t>
      </w:r>
    </w:p>
    <w:p w:rsidR="00212B15" w:rsidRPr="00AC73E6" w:rsidRDefault="00212B15" w:rsidP="009009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9D4">
        <w:rPr>
          <w:rFonts w:ascii="Times New Roman" w:hAnsi="Times New Roman" w:cs="Times New Roman"/>
          <w:sz w:val="24"/>
          <w:szCs w:val="24"/>
        </w:rPr>
        <w:t xml:space="preserve">      Организиране и отпразнуване на местни празници и обичаи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2B15" w:rsidRDefault="00212B15" w:rsidP="009009B8">
      <w:pPr>
        <w:jc w:val="both"/>
        <w:rPr>
          <w:rFonts w:ascii="Times New Roman" w:hAnsi="Times New Roman" w:cs="Times New Roman"/>
          <w:sz w:val="24"/>
          <w:szCs w:val="24"/>
        </w:rPr>
      </w:pPr>
      <w:r w:rsidRPr="0056645A">
        <w:rPr>
          <w:rFonts w:ascii="Times New Roman" w:hAnsi="Times New Roman" w:cs="Times New Roman"/>
          <w:sz w:val="24"/>
          <w:szCs w:val="24"/>
        </w:rPr>
        <w:t>21 януари – Ден на родилната помощ – организирано младите майки и жените от селото с почит и благодарност си спомнят за тези хора, които са били до тях в най-значимия ден от живота им.</w:t>
      </w:r>
    </w:p>
    <w:p w:rsidR="00212B15" w:rsidRDefault="00212B15" w:rsidP="0090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февруари –  Отбелязване на годишнината от обесването на Васил Левски с постер и четене на стихове с учениците.</w:t>
      </w:r>
    </w:p>
    <w:p w:rsidR="00212B15" w:rsidRPr="0056645A" w:rsidRDefault="00212B15" w:rsidP="009009B8">
      <w:pPr>
        <w:jc w:val="both"/>
        <w:rPr>
          <w:rFonts w:ascii="Times New Roman" w:hAnsi="Times New Roman" w:cs="Times New Roman"/>
          <w:sz w:val="24"/>
          <w:szCs w:val="24"/>
        </w:rPr>
      </w:pPr>
      <w:r w:rsidRPr="0056645A">
        <w:rPr>
          <w:rFonts w:ascii="Times New Roman" w:hAnsi="Times New Roman" w:cs="Times New Roman"/>
          <w:sz w:val="24"/>
          <w:szCs w:val="24"/>
        </w:rPr>
        <w:t>1 март – Баба Марта – децата изработих</w:t>
      </w:r>
      <w:r>
        <w:rPr>
          <w:rFonts w:ascii="Times New Roman" w:hAnsi="Times New Roman" w:cs="Times New Roman"/>
          <w:sz w:val="24"/>
          <w:szCs w:val="24"/>
        </w:rPr>
        <w:t>а мартеници и изготвиха изложба.</w:t>
      </w:r>
    </w:p>
    <w:p w:rsidR="00212B15" w:rsidRDefault="00212B15" w:rsidP="009009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49D4">
        <w:rPr>
          <w:rFonts w:ascii="Times New Roman" w:hAnsi="Times New Roman" w:cs="Times New Roman"/>
          <w:sz w:val="24"/>
          <w:szCs w:val="24"/>
        </w:rPr>
        <w:t>3 март – Национален празник на България – изготвен</w:t>
      </w:r>
      <w:r>
        <w:rPr>
          <w:rFonts w:ascii="Times New Roman" w:hAnsi="Times New Roman" w:cs="Times New Roman"/>
          <w:sz w:val="24"/>
          <w:szCs w:val="24"/>
        </w:rPr>
        <w:t xml:space="preserve"> бе постер</w:t>
      </w:r>
      <w:r w:rsidRPr="001049D4">
        <w:rPr>
          <w:rFonts w:ascii="Times New Roman" w:hAnsi="Times New Roman" w:cs="Times New Roman"/>
          <w:sz w:val="24"/>
          <w:szCs w:val="24"/>
        </w:rPr>
        <w:t xml:space="preserve"> и поздрав от читалищното ръководство.</w:t>
      </w:r>
    </w:p>
    <w:p w:rsidR="00212B15" w:rsidRDefault="00212B15" w:rsidP="009009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49D4">
        <w:rPr>
          <w:rFonts w:ascii="Times New Roman" w:hAnsi="Times New Roman" w:cs="Times New Roman"/>
          <w:sz w:val="24"/>
          <w:szCs w:val="24"/>
        </w:rPr>
        <w:t>8 март</w:t>
      </w:r>
      <w:r>
        <w:rPr>
          <w:rFonts w:ascii="Times New Roman" w:hAnsi="Times New Roman" w:cs="Times New Roman"/>
          <w:sz w:val="24"/>
          <w:szCs w:val="24"/>
        </w:rPr>
        <w:t xml:space="preserve"> – Международен ден на жената </w:t>
      </w:r>
    </w:p>
    <w:p w:rsidR="00212B15" w:rsidRPr="001049D4" w:rsidRDefault="00212B15" w:rsidP="009009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април – Лазарките ,с медните си гласчета, отново огласиха селото.</w:t>
      </w:r>
    </w:p>
    <w:p w:rsidR="00212B15" w:rsidRDefault="00212B15" w:rsidP="009009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49D4">
        <w:rPr>
          <w:rFonts w:ascii="Times New Roman" w:hAnsi="Times New Roman" w:cs="Times New Roman"/>
          <w:sz w:val="24"/>
          <w:szCs w:val="24"/>
        </w:rPr>
        <w:t>6 май – Гергьовден и традиционен събор на селото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15" w:rsidRDefault="00212B15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 w:rsidRPr="001049D4">
        <w:rPr>
          <w:rFonts w:ascii="Times New Roman" w:hAnsi="Times New Roman" w:cs="Times New Roman"/>
          <w:sz w:val="24"/>
          <w:szCs w:val="24"/>
        </w:rPr>
        <w:t>24 май – Ден на славянската писменост и култура – отбелязан с подходящи агитационни материали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15" w:rsidRDefault="00212B15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май – Лазарската група взе участие във фолклорен фестивал „Тунджа пее и тацува”, гр. Елхово. Групата спечели второ място и парична награда.</w:t>
      </w:r>
    </w:p>
    <w:p w:rsidR="00212B15" w:rsidRDefault="00212B15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юни – Международен ден на детето – проведе се конкурс за рисунка. Творбите на децата бяха подредени в библиотеката.</w:t>
      </w:r>
    </w:p>
    <w:p w:rsidR="00212B15" w:rsidRDefault="00212B15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септември – Лазарска група участва в празника на храма в месноста „Дрънчи дупка”</w:t>
      </w:r>
    </w:p>
    <w:p w:rsidR="00212B15" w:rsidRDefault="00212B15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септември – участие в конкурса Традиционна тракийска баница”, гр. Елхово. Спечелихме грамота и парична награда.</w:t>
      </w:r>
    </w:p>
    <w:p w:rsidR="00212B15" w:rsidRPr="001049D4" w:rsidRDefault="00212B15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декември – Дядо Коледа посети най-малките деца, изслуша стихчетата им и им раздаде подаръци и лакомства.     </w:t>
      </w:r>
    </w:p>
    <w:p w:rsidR="00212B15" w:rsidRDefault="00212B15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Надяваме се през следващата година</w:t>
      </w:r>
      <w:r w:rsidRPr="00083869">
        <w:rPr>
          <w:rFonts w:ascii="Times New Roman" w:hAnsi="Times New Roman" w:cs="Times New Roman"/>
          <w:sz w:val="24"/>
          <w:szCs w:val="24"/>
          <w:lang w:val="ru-RU"/>
        </w:rPr>
        <w:t>, с вашето активно съдействие</w:t>
      </w:r>
      <w:r>
        <w:rPr>
          <w:rFonts w:ascii="Times New Roman" w:hAnsi="Times New Roman" w:cs="Times New Roman"/>
          <w:sz w:val="24"/>
          <w:szCs w:val="24"/>
        </w:rPr>
        <w:t xml:space="preserve"> да разширим и обогатим дейността на нашето читалище.</w:t>
      </w:r>
    </w:p>
    <w:p w:rsidR="00212B15" w:rsidRDefault="00212B15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</w:rPr>
      </w:pPr>
    </w:p>
    <w:p w:rsidR="00212B15" w:rsidRDefault="00212B15" w:rsidP="002413F7">
      <w:pPr>
        <w:pStyle w:val="ListParagraph"/>
        <w:ind w:left="855" w:right="-56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Председател:…………………</w:t>
      </w:r>
    </w:p>
    <w:p w:rsidR="00212B15" w:rsidRPr="00D179A6" w:rsidRDefault="00212B15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(М. Динчева)</w:t>
      </w:r>
      <w:r>
        <w:rPr>
          <w:rFonts w:ascii="Times New Roman" w:hAnsi="Times New Roman" w:cs="Times New Roman"/>
          <w:sz w:val="24"/>
          <w:szCs w:val="24"/>
        </w:rPr>
        <w:tab/>
        <w:t>/</w:t>
      </w:r>
    </w:p>
    <w:p w:rsidR="00212B15" w:rsidRPr="00D179A6" w:rsidRDefault="00212B15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212B15" w:rsidRPr="00D179A6" w:rsidRDefault="00212B15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212B15" w:rsidRDefault="00212B15" w:rsidP="0039767C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12B15" w:rsidSect="00181B14">
      <w:pgSz w:w="11906" w:h="16838"/>
      <w:pgMar w:top="107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550"/>
    <w:multiLevelType w:val="hybridMultilevel"/>
    <w:tmpl w:val="AF84DE5A"/>
    <w:lvl w:ilvl="0" w:tplc="CCD804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BD12068"/>
    <w:multiLevelType w:val="hybridMultilevel"/>
    <w:tmpl w:val="AF222042"/>
    <w:lvl w:ilvl="0" w:tplc="B0C6112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2B857DB"/>
    <w:multiLevelType w:val="hybridMultilevel"/>
    <w:tmpl w:val="4E00C3A2"/>
    <w:lvl w:ilvl="0" w:tplc="EBC2F27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683"/>
    <w:rsid w:val="00001435"/>
    <w:rsid w:val="000314C8"/>
    <w:rsid w:val="0004348E"/>
    <w:rsid w:val="000441BA"/>
    <w:rsid w:val="0005046D"/>
    <w:rsid w:val="00055031"/>
    <w:rsid w:val="00057C87"/>
    <w:rsid w:val="00073D89"/>
    <w:rsid w:val="00083869"/>
    <w:rsid w:val="000A7107"/>
    <w:rsid w:val="000B1CA4"/>
    <w:rsid w:val="001049D4"/>
    <w:rsid w:val="0012553D"/>
    <w:rsid w:val="00127F4E"/>
    <w:rsid w:val="001561B9"/>
    <w:rsid w:val="00181B14"/>
    <w:rsid w:val="00190D14"/>
    <w:rsid w:val="001938D0"/>
    <w:rsid w:val="00212B15"/>
    <w:rsid w:val="002413F7"/>
    <w:rsid w:val="002471C0"/>
    <w:rsid w:val="002626F5"/>
    <w:rsid w:val="002956AB"/>
    <w:rsid w:val="002E088E"/>
    <w:rsid w:val="002F3B21"/>
    <w:rsid w:val="002F3C39"/>
    <w:rsid w:val="002F5983"/>
    <w:rsid w:val="0031700B"/>
    <w:rsid w:val="00330140"/>
    <w:rsid w:val="00330C53"/>
    <w:rsid w:val="00370703"/>
    <w:rsid w:val="0039767C"/>
    <w:rsid w:val="003A1DCA"/>
    <w:rsid w:val="003C1E92"/>
    <w:rsid w:val="003E64FE"/>
    <w:rsid w:val="003F3AFF"/>
    <w:rsid w:val="003F4A83"/>
    <w:rsid w:val="003F7FB1"/>
    <w:rsid w:val="004221B7"/>
    <w:rsid w:val="00431D61"/>
    <w:rsid w:val="004530F0"/>
    <w:rsid w:val="00475F80"/>
    <w:rsid w:val="00484D8E"/>
    <w:rsid w:val="004A34D3"/>
    <w:rsid w:val="004B7375"/>
    <w:rsid w:val="004C0F01"/>
    <w:rsid w:val="004D3B1D"/>
    <w:rsid w:val="004F126C"/>
    <w:rsid w:val="00503F35"/>
    <w:rsid w:val="0052465F"/>
    <w:rsid w:val="0056645A"/>
    <w:rsid w:val="00566DFB"/>
    <w:rsid w:val="005A757C"/>
    <w:rsid w:val="005C59BB"/>
    <w:rsid w:val="00616500"/>
    <w:rsid w:val="00622B2A"/>
    <w:rsid w:val="00662C9D"/>
    <w:rsid w:val="006946A2"/>
    <w:rsid w:val="00695397"/>
    <w:rsid w:val="006B4F36"/>
    <w:rsid w:val="006C2598"/>
    <w:rsid w:val="006E786F"/>
    <w:rsid w:val="007366AC"/>
    <w:rsid w:val="00741D6E"/>
    <w:rsid w:val="0077414D"/>
    <w:rsid w:val="00781ACA"/>
    <w:rsid w:val="00790200"/>
    <w:rsid w:val="007A1721"/>
    <w:rsid w:val="007B47DF"/>
    <w:rsid w:val="007B6F27"/>
    <w:rsid w:val="007C2E5F"/>
    <w:rsid w:val="007C7461"/>
    <w:rsid w:val="007D2622"/>
    <w:rsid w:val="008212DE"/>
    <w:rsid w:val="00835577"/>
    <w:rsid w:val="008576CD"/>
    <w:rsid w:val="008C2178"/>
    <w:rsid w:val="008C72E9"/>
    <w:rsid w:val="008F3867"/>
    <w:rsid w:val="009009B8"/>
    <w:rsid w:val="00970153"/>
    <w:rsid w:val="00973AD8"/>
    <w:rsid w:val="009741AD"/>
    <w:rsid w:val="009949F8"/>
    <w:rsid w:val="009C2EE8"/>
    <w:rsid w:val="009C5477"/>
    <w:rsid w:val="009D1018"/>
    <w:rsid w:val="009D73F8"/>
    <w:rsid w:val="009E4C1E"/>
    <w:rsid w:val="009F38E6"/>
    <w:rsid w:val="009F4683"/>
    <w:rsid w:val="00A30165"/>
    <w:rsid w:val="00A54700"/>
    <w:rsid w:val="00A54ACA"/>
    <w:rsid w:val="00A60C63"/>
    <w:rsid w:val="00A666A4"/>
    <w:rsid w:val="00A860CE"/>
    <w:rsid w:val="00A96679"/>
    <w:rsid w:val="00AA196D"/>
    <w:rsid w:val="00AA425F"/>
    <w:rsid w:val="00AB7831"/>
    <w:rsid w:val="00AC73E6"/>
    <w:rsid w:val="00B03A25"/>
    <w:rsid w:val="00B46599"/>
    <w:rsid w:val="00B63F6A"/>
    <w:rsid w:val="00B76FFC"/>
    <w:rsid w:val="00B92169"/>
    <w:rsid w:val="00BB2C23"/>
    <w:rsid w:val="00BD04C3"/>
    <w:rsid w:val="00BD0BA8"/>
    <w:rsid w:val="00BF6437"/>
    <w:rsid w:val="00C26846"/>
    <w:rsid w:val="00C31FAB"/>
    <w:rsid w:val="00C54315"/>
    <w:rsid w:val="00CF440A"/>
    <w:rsid w:val="00D179A6"/>
    <w:rsid w:val="00D35601"/>
    <w:rsid w:val="00DA28AA"/>
    <w:rsid w:val="00DA65F4"/>
    <w:rsid w:val="00DC3B59"/>
    <w:rsid w:val="00DC5703"/>
    <w:rsid w:val="00DC74B3"/>
    <w:rsid w:val="00DC757A"/>
    <w:rsid w:val="00DD25DE"/>
    <w:rsid w:val="00DF3E69"/>
    <w:rsid w:val="00E1587E"/>
    <w:rsid w:val="00E36D05"/>
    <w:rsid w:val="00E4028D"/>
    <w:rsid w:val="00EB37FC"/>
    <w:rsid w:val="00EB3ED5"/>
    <w:rsid w:val="00F322EF"/>
    <w:rsid w:val="00F5264D"/>
    <w:rsid w:val="00F52C11"/>
    <w:rsid w:val="00FB43AE"/>
    <w:rsid w:val="00FB6AA3"/>
    <w:rsid w:val="00FE003A"/>
    <w:rsid w:val="00FE5792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F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C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0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F3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2413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1D6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694</TotalTime>
  <Pages>3</Pages>
  <Words>884</Words>
  <Characters>5039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dincheva</dc:creator>
  <cp:keywords/>
  <dc:description/>
  <cp:lastModifiedBy>Lenovo</cp:lastModifiedBy>
  <cp:revision>30</cp:revision>
  <cp:lastPrinted>2024-03-06T06:38:00Z</cp:lastPrinted>
  <dcterms:created xsi:type="dcterms:W3CDTF">2015-04-01T16:14:00Z</dcterms:created>
  <dcterms:modified xsi:type="dcterms:W3CDTF">2024-04-08T11:36:00Z</dcterms:modified>
</cp:coreProperties>
</file>